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61AD" w14:textId="77777777" w:rsidR="00D967FF" w:rsidRDefault="00F8653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4C9BC0AD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CA2F6A7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2DD1F1E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FF6915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6F4AC3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93D641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68F7D63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9CA2FE2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4252C3B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3B82F2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B2614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622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908E87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B8B2E6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B403F0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07D49E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74A7B6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 w14:paraId="04F5E57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2A173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C9A8D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5F36B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C2F8F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D74BC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82851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38392B" w14:textId="77777777" w:rsidR="00D967FF" w:rsidRDefault="00D967FF">
            <w:pPr>
              <w:pStyle w:val="CalendarText"/>
            </w:pPr>
          </w:p>
        </w:tc>
      </w:tr>
      <w:tr w:rsidR="00D967FF" w14:paraId="4D87776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71AF18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571EE2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48A4E8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B4C32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D6F3EE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8BC2A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74C5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 w14:paraId="143C892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FD132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D4530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81EC3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4ED39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72B42" w14:textId="77777777" w:rsidR="00D967FF" w:rsidRDefault="00A20999" w:rsidP="00A20999">
            <w:pPr>
              <w:pStyle w:val="CalendarText"/>
              <w:jc w:val="center"/>
            </w:pPr>
            <w:r w:rsidRPr="00A20999">
              <w:t>Veterans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344B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CEF93D" w14:textId="77777777" w:rsidR="00D967FF" w:rsidRDefault="00D967FF">
            <w:pPr>
              <w:pStyle w:val="CalendarText"/>
            </w:pPr>
          </w:p>
        </w:tc>
      </w:tr>
      <w:tr w:rsidR="00D967FF" w14:paraId="31F59EB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677277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9F2762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B6A0A8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3E46DE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31739D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D1405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65D05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 w14:paraId="147BFA7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D6FD3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BE0BC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5D71D2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87044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BB720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1261C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D7346" w14:textId="77777777" w:rsidR="00D967FF" w:rsidRDefault="00D967FF">
            <w:pPr>
              <w:pStyle w:val="CalendarText"/>
            </w:pPr>
          </w:p>
        </w:tc>
      </w:tr>
      <w:tr w:rsidR="00D967FF" w14:paraId="3592357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440C8E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A28A5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AA0FA1A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CA78585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BA237F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F0935B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51EA3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 w14:paraId="6FD5FD7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18E92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51A0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B3E2A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50BA471" w14:textId="77777777" w:rsidR="00D967FF" w:rsidRDefault="00A20999" w:rsidP="00A20999">
            <w:pPr>
              <w:pStyle w:val="CalendarText"/>
              <w:jc w:val="center"/>
            </w:pPr>
            <w:r w:rsidRPr="00A20999">
              <w:t>Thanksgiving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B07996" w14:textId="77777777" w:rsidR="00D967FF" w:rsidRDefault="00A20999" w:rsidP="00A20999">
            <w:pPr>
              <w:pStyle w:val="CalendarText"/>
              <w:jc w:val="center"/>
            </w:pPr>
            <w:r w:rsidRPr="00A20999">
              <w:t>Black Friday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5571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5BFBC0" w14:textId="77777777" w:rsidR="00D967FF" w:rsidRDefault="00D967FF">
            <w:pPr>
              <w:pStyle w:val="CalendarText"/>
            </w:pPr>
          </w:p>
        </w:tc>
      </w:tr>
      <w:tr w:rsidR="00D967FF" w14:paraId="6704B6D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6AB7A4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C140BEF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1AA55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44F7EE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622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E847B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622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133029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2B6D16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2D43740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E630E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BEE60D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04D81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E1C91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D153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536A8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2A491B" w14:textId="77777777" w:rsidR="00D967FF" w:rsidRDefault="00D967FF">
            <w:pPr>
              <w:pStyle w:val="CalendarText"/>
            </w:pPr>
          </w:p>
        </w:tc>
      </w:tr>
      <w:tr w:rsidR="00D967FF" w14:paraId="5A7F1B8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C683D0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BB8B8B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52A31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905359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DA43FD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6F25C4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089669" w14:textId="77777777" w:rsidR="00D967FF" w:rsidRDefault="00D967FF">
            <w:pPr>
              <w:pStyle w:val="Date"/>
            </w:pPr>
          </w:p>
        </w:tc>
      </w:tr>
      <w:tr w:rsidR="00D967FF" w14:paraId="24159F7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50CF2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810B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5240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12FBB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4EEAD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948B7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B6CE4F" w14:textId="77777777" w:rsidR="00D967FF" w:rsidRDefault="00D967FF">
            <w:pPr>
              <w:pStyle w:val="CalendarText"/>
            </w:pPr>
          </w:p>
        </w:tc>
      </w:tr>
    </w:tbl>
    <w:p w14:paraId="6C9462BD" w14:textId="0750E329" w:rsidR="00D967FF" w:rsidRDefault="00470513" w:rsidP="00470513">
      <w:pPr>
        <w:jc w:val="center"/>
      </w:pPr>
      <w:r>
        <w:t xml:space="preserve">© </w:t>
      </w:r>
      <w:r w:rsidR="00E9199F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470513"/>
    <w:rsid w:val="00473FDE"/>
    <w:rsid w:val="005076C9"/>
    <w:rsid w:val="00521CAA"/>
    <w:rsid w:val="005B38A3"/>
    <w:rsid w:val="00615FF2"/>
    <w:rsid w:val="008712EC"/>
    <w:rsid w:val="009619B8"/>
    <w:rsid w:val="00A20999"/>
    <w:rsid w:val="00BF49AE"/>
    <w:rsid w:val="00C12A57"/>
    <w:rsid w:val="00C56884"/>
    <w:rsid w:val="00CB7E81"/>
    <w:rsid w:val="00D11F65"/>
    <w:rsid w:val="00D2091D"/>
    <w:rsid w:val="00D967FF"/>
    <w:rsid w:val="00DA4936"/>
    <w:rsid w:val="00E17EA1"/>
    <w:rsid w:val="00E622D0"/>
    <w:rsid w:val="00E9199F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FFF8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3462F-BB46-4CFF-BD2B-F1CA49C4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Printable Calendar with Holidays</vt:lpstr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Printable Calendar with Holidays</dc:title>
  <dc:creator>AutoBVT</dc:creator>
  <cp:lastModifiedBy>admin</cp:lastModifiedBy>
  <cp:revision>5</cp:revision>
  <dcterms:created xsi:type="dcterms:W3CDTF">2018-11-20T03:29:00Z</dcterms:created>
  <dcterms:modified xsi:type="dcterms:W3CDTF">2019-05-20T03:15:00Z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