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D67683" w:rsidRPr="00D67683" w14:paraId="1501A503" w14:textId="77777777" w:rsidTr="00D67683">
        <w:trPr>
          <w:trHeight w:val="600"/>
        </w:trPr>
        <w:tc>
          <w:tcPr>
            <w:tcW w:w="13176" w:type="dxa"/>
            <w:gridSpan w:val="7"/>
          </w:tcPr>
          <w:p w14:paraId="43259CEA" w14:textId="77777777" w:rsidR="00D67683" w:rsidRPr="00D67683" w:rsidRDefault="00D67683" w:rsidP="00D67683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March 2023</w:t>
            </w:r>
          </w:p>
        </w:tc>
      </w:tr>
      <w:tr w:rsidR="00D67683" w14:paraId="3606D2AB" w14:textId="77777777" w:rsidTr="00D67683">
        <w:tc>
          <w:tcPr>
            <w:tcW w:w="1882" w:type="dxa"/>
          </w:tcPr>
          <w:p w14:paraId="7B241C0F" w14:textId="77777777" w:rsidR="00D67683" w:rsidRDefault="00D67683" w:rsidP="00D67683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33555F97" w14:textId="77777777" w:rsidR="00D67683" w:rsidRDefault="00D67683" w:rsidP="00D67683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6D40EC4F" w14:textId="77777777" w:rsidR="00D67683" w:rsidRDefault="00D67683" w:rsidP="00D67683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EB68556" w14:textId="77777777" w:rsidR="00D67683" w:rsidRDefault="00D67683" w:rsidP="00D67683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B263125" w14:textId="77777777" w:rsidR="00D67683" w:rsidRDefault="00D67683" w:rsidP="00D67683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333850DA" w14:textId="77777777" w:rsidR="00D67683" w:rsidRDefault="00D67683" w:rsidP="00D67683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2829124" w14:textId="77777777" w:rsidR="00D67683" w:rsidRDefault="00D67683" w:rsidP="00D67683">
            <w:pPr>
              <w:jc w:val="center"/>
            </w:pPr>
            <w:r>
              <w:t>Saturday</w:t>
            </w:r>
          </w:p>
        </w:tc>
      </w:tr>
      <w:tr w:rsidR="00D67683" w14:paraId="2D7489C2" w14:textId="77777777" w:rsidTr="00D67683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3ECCB3A0" w14:textId="77777777" w:rsidR="00D67683" w:rsidRDefault="00D67683" w:rsidP="00D67683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E13E23B" w14:textId="77777777" w:rsidR="00D67683" w:rsidRDefault="00D67683" w:rsidP="00D67683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BDADADB" w14:textId="77777777" w:rsidR="00D67683" w:rsidRDefault="00D67683" w:rsidP="00D67683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60AF334" w14:textId="77777777" w:rsidR="00D67683" w:rsidRDefault="00D67683" w:rsidP="00D67683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D20DE3E" w14:textId="77777777" w:rsidR="00D67683" w:rsidRDefault="00D67683" w:rsidP="00D67683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0FACDE2" w14:textId="77777777" w:rsidR="00D67683" w:rsidRDefault="00D67683" w:rsidP="00D67683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0B93D62" w14:textId="77777777" w:rsidR="00D67683" w:rsidRDefault="00D67683" w:rsidP="00D67683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D67683" w14:paraId="17086F16" w14:textId="77777777" w:rsidTr="00D67683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AD590F2" w14:textId="77777777" w:rsidR="00D67683" w:rsidRDefault="00D67683" w:rsidP="00D67683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E2679F8" w14:textId="77777777" w:rsidR="00D67683" w:rsidRDefault="00D67683" w:rsidP="00D67683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521E1DB" w14:textId="77777777" w:rsidR="00D67683" w:rsidRDefault="00D67683" w:rsidP="00D67683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FE26254" w14:textId="77777777" w:rsidR="00D67683" w:rsidRDefault="00D67683" w:rsidP="00D67683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AE30D33" w14:textId="77777777" w:rsidR="00D67683" w:rsidRDefault="00D67683" w:rsidP="00D67683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37E51D1" w14:textId="77777777" w:rsidR="00D67683" w:rsidRDefault="00D67683" w:rsidP="00D67683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015952B" w14:textId="77777777" w:rsidR="00D67683" w:rsidRDefault="00D67683" w:rsidP="00D67683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D67683" w14:paraId="6037ACCC" w14:textId="77777777" w:rsidTr="00D67683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99A5803" w14:textId="77777777" w:rsidR="00D67683" w:rsidRDefault="00D67683" w:rsidP="00D67683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12F4DB1" w14:textId="77777777" w:rsidR="00D67683" w:rsidRDefault="00D67683" w:rsidP="00D67683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EC48101" w14:textId="77777777" w:rsidR="00D67683" w:rsidRDefault="00D67683" w:rsidP="00D67683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395C707" w14:textId="77777777" w:rsidR="00D67683" w:rsidRDefault="00D67683" w:rsidP="00D67683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4010BD7" w14:textId="77777777" w:rsidR="00D67683" w:rsidRDefault="00D67683" w:rsidP="00D67683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7302F10" w14:textId="77777777" w:rsidR="00D67683" w:rsidRDefault="00D67683" w:rsidP="00D67683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E8A71AC" w14:textId="77777777" w:rsidR="00D67683" w:rsidRDefault="00D67683" w:rsidP="00D67683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D67683" w14:paraId="130FFD57" w14:textId="77777777" w:rsidTr="00D67683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2ECFBBB" w14:textId="77777777" w:rsidR="00D67683" w:rsidRDefault="00D67683" w:rsidP="00D67683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88204CE" w14:textId="77777777" w:rsidR="00D67683" w:rsidRDefault="00D67683" w:rsidP="00D67683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EFF44CD" w14:textId="77777777" w:rsidR="00D67683" w:rsidRDefault="00D67683" w:rsidP="00D67683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1FF50E1" w14:textId="77777777" w:rsidR="00D67683" w:rsidRDefault="00D67683" w:rsidP="00D67683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ACE8A80" w14:textId="77777777" w:rsidR="00D67683" w:rsidRDefault="00D67683" w:rsidP="00D67683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0A42446" w14:textId="77777777" w:rsidR="00D67683" w:rsidRDefault="00D67683" w:rsidP="00D67683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54105EC1" w14:textId="77777777" w:rsidR="00D67683" w:rsidRDefault="00D67683" w:rsidP="00D67683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D67683" w14:paraId="5EB51DC1" w14:textId="77777777" w:rsidTr="00D67683">
        <w:trPr>
          <w:trHeight w:val="1340"/>
        </w:trPr>
        <w:tc>
          <w:tcPr>
            <w:tcW w:w="1882" w:type="dxa"/>
            <w:shd w:val="clear" w:color="auto" w:fill="auto"/>
          </w:tcPr>
          <w:p w14:paraId="6776A34F" w14:textId="77777777" w:rsidR="00D67683" w:rsidRDefault="00D67683" w:rsidP="00D67683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D63EA16" w14:textId="77777777" w:rsidR="00D67683" w:rsidRDefault="00D67683" w:rsidP="00D67683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D182669" w14:textId="77777777" w:rsidR="00D67683" w:rsidRDefault="00D67683" w:rsidP="00D67683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72864A81" w14:textId="77777777" w:rsidR="00D67683" w:rsidRDefault="00D67683" w:rsidP="00D67683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4E53831" w14:textId="77777777" w:rsidR="00D67683" w:rsidRDefault="00D67683" w:rsidP="00D67683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08A97710" w14:textId="77777777" w:rsidR="00D67683" w:rsidRDefault="00D67683" w:rsidP="00D67683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3" w:type="dxa"/>
          </w:tcPr>
          <w:p w14:paraId="68494A52" w14:textId="77777777" w:rsidR="00D67683" w:rsidRDefault="00D67683" w:rsidP="00D67683">
            <w:pPr>
              <w:jc w:val="center"/>
            </w:pPr>
          </w:p>
        </w:tc>
      </w:tr>
      <w:tr w:rsidR="00D67683" w14:paraId="56C181C8" w14:textId="77777777" w:rsidTr="00D67683">
        <w:trPr>
          <w:trHeight w:val="1340"/>
        </w:trPr>
        <w:tc>
          <w:tcPr>
            <w:tcW w:w="1882" w:type="dxa"/>
          </w:tcPr>
          <w:p w14:paraId="65435984" w14:textId="77777777" w:rsidR="00D67683" w:rsidRDefault="00D67683" w:rsidP="00D67683">
            <w:pPr>
              <w:jc w:val="center"/>
            </w:pPr>
          </w:p>
        </w:tc>
        <w:tc>
          <w:tcPr>
            <w:tcW w:w="1882" w:type="dxa"/>
          </w:tcPr>
          <w:p w14:paraId="63CE0613" w14:textId="77777777" w:rsidR="00D67683" w:rsidRDefault="00D67683" w:rsidP="00D67683">
            <w:pPr>
              <w:jc w:val="center"/>
            </w:pPr>
          </w:p>
        </w:tc>
        <w:tc>
          <w:tcPr>
            <w:tcW w:w="1882" w:type="dxa"/>
          </w:tcPr>
          <w:p w14:paraId="71CC0108" w14:textId="77777777" w:rsidR="00D67683" w:rsidRDefault="00D67683" w:rsidP="00D67683">
            <w:pPr>
              <w:jc w:val="center"/>
            </w:pPr>
          </w:p>
        </w:tc>
        <w:tc>
          <w:tcPr>
            <w:tcW w:w="1882" w:type="dxa"/>
          </w:tcPr>
          <w:p w14:paraId="3A5092F5" w14:textId="77777777" w:rsidR="00D67683" w:rsidRDefault="00D67683" w:rsidP="00D67683">
            <w:pPr>
              <w:jc w:val="center"/>
            </w:pPr>
          </w:p>
        </w:tc>
        <w:tc>
          <w:tcPr>
            <w:tcW w:w="1882" w:type="dxa"/>
          </w:tcPr>
          <w:p w14:paraId="40228F01" w14:textId="77777777" w:rsidR="00D67683" w:rsidRDefault="00D67683" w:rsidP="00D67683">
            <w:pPr>
              <w:jc w:val="center"/>
            </w:pPr>
          </w:p>
        </w:tc>
        <w:tc>
          <w:tcPr>
            <w:tcW w:w="1883" w:type="dxa"/>
          </w:tcPr>
          <w:p w14:paraId="08D4F694" w14:textId="77777777" w:rsidR="00D67683" w:rsidRDefault="00D67683" w:rsidP="00D67683">
            <w:pPr>
              <w:jc w:val="center"/>
            </w:pPr>
          </w:p>
        </w:tc>
        <w:tc>
          <w:tcPr>
            <w:tcW w:w="1883" w:type="dxa"/>
          </w:tcPr>
          <w:p w14:paraId="6D043DBE" w14:textId="77777777" w:rsidR="00D67683" w:rsidRDefault="00D67683" w:rsidP="00D67683">
            <w:pPr>
              <w:jc w:val="center"/>
            </w:pPr>
          </w:p>
        </w:tc>
      </w:tr>
    </w:tbl>
    <w:p w14:paraId="589CB4E4" w14:textId="77777777" w:rsidR="007268E4" w:rsidRPr="00BB4F60" w:rsidRDefault="00D67683" w:rsidP="00D67683">
      <w:pPr>
        <w:jc w:val="center"/>
      </w:pPr>
      <w:r>
        <w:t>© EditableCalendar.Com</w:t>
      </w:r>
    </w:p>
    <w:sectPr w:rsidR="007268E4" w:rsidRPr="00BB4F60" w:rsidSect="00D676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E19F" w14:textId="77777777" w:rsidR="00155EA3" w:rsidRDefault="00155EA3" w:rsidP="005762FE">
      <w:r>
        <w:separator/>
      </w:r>
    </w:p>
  </w:endnote>
  <w:endnote w:type="continuationSeparator" w:id="0">
    <w:p w14:paraId="306C1E1B" w14:textId="77777777" w:rsidR="00155EA3" w:rsidRDefault="00155EA3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1269" w14:textId="77777777" w:rsidR="00155EA3" w:rsidRDefault="00155EA3" w:rsidP="005762FE">
      <w:r>
        <w:separator/>
      </w:r>
    </w:p>
  </w:footnote>
  <w:footnote w:type="continuationSeparator" w:id="0">
    <w:p w14:paraId="21442A20" w14:textId="77777777" w:rsidR="00155EA3" w:rsidRDefault="00155EA3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83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55EA3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67683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2256D"/>
  <w15:docId w15:val="{4849DB5A-1C71-4889-926A-F3B27E6F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EditableCalendar-ok\5.april-2020-prin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Printable Calendar with Holidays</dc:title>
  <dc:subject/>
  <dc:creator>EditableCalendar.Com</dc:creator>
  <cp:keywords/>
  <dc:description>Download more at EditableCalendar.Com</dc:description>
  <cp:lastModifiedBy>Editable Calendar</cp:lastModifiedBy>
  <cp:revision>1</cp:revision>
  <dcterms:created xsi:type="dcterms:W3CDTF">2022-05-07T09:44:00Z</dcterms:created>
  <dcterms:modified xsi:type="dcterms:W3CDTF">2022-05-07T09:44:00Z</dcterms:modified>
</cp:coreProperties>
</file>