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3556C2" w:rsidRPr="003556C2" w14:paraId="616D771A" w14:textId="77777777" w:rsidTr="003556C2">
        <w:trPr>
          <w:trHeight w:val="600"/>
        </w:trPr>
        <w:tc>
          <w:tcPr>
            <w:tcW w:w="13176" w:type="dxa"/>
            <w:gridSpan w:val="7"/>
          </w:tcPr>
          <w:p w14:paraId="655DFADA" w14:textId="77777777" w:rsidR="003556C2" w:rsidRPr="003556C2" w:rsidRDefault="003556C2" w:rsidP="003556C2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2023</w:t>
            </w:r>
          </w:p>
        </w:tc>
      </w:tr>
      <w:tr w:rsidR="003556C2" w14:paraId="663C1E56" w14:textId="77777777" w:rsidTr="003556C2">
        <w:tc>
          <w:tcPr>
            <w:tcW w:w="1882" w:type="dxa"/>
          </w:tcPr>
          <w:p w14:paraId="3F7F0E97" w14:textId="77777777" w:rsidR="003556C2" w:rsidRDefault="003556C2" w:rsidP="003556C2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085F9126" w14:textId="77777777" w:rsidR="003556C2" w:rsidRDefault="003556C2" w:rsidP="003556C2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55500D8F" w14:textId="77777777" w:rsidR="003556C2" w:rsidRDefault="003556C2" w:rsidP="003556C2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7B250DF9" w14:textId="77777777" w:rsidR="003556C2" w:rsidRDefault="003556C2" w:rsidP="003556C2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14:paraId="5796004B" w14:textId="77777777" w:rsidR="003556C2" w:rsidRDefault="003556C2" w:rsidP="003556C2">
            <w:pPr>
              <w:jc w:val="center"/>
            </w:pPr>
            <w:r>
              <w:t>Thursday</w:t>
            </w:r>
          </w:p>
        </w:tc>
        <w:tc>
          <w:tcPr>
            <w:tcW w:w="1883" w:type="dxa"/>
          </w:tcPr>
          <w:p w14:paraId="30961A62" w14:textId="77777777" w:rsidR="003556C2" w:rsidRDefault="003556C2" w:rsidP="003556C2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097EF2FA" w14:textId="77777777" w:rsidR="003556C2" w:rsidRDefault="003556C2" w:rsidP="003556C2">
            <w:pPr>
              <w:jc w:val="center"/>
            </w:pPr>
            <w:r>
              <w:t>Saturday</w:t>
            </w:r>
          </w:p>
        </w:tc>
      </w:tr>
      <w:tr w:rsidR="003556C2" w14:paraId="6DFFF121" w14:textId="77777777" w:rsidTr="003556C2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2B64A7F4" w14:textId="77777777" w:rsidR="003556C2" w:rsidRDefault="003556C2" w:rsidP="003556C2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F8C05E5" w14:textId="77777777" w:rsidR="003556C2" w:rsidRDefault="003556C2" w:rsidP="003556C2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9CAFC41" w14:textId="77777777" w:rsidR="003556C2" w:rsidRDefault="003556C2" w:rsidP="003556C2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B3C3032" w14:textId="77777777" w:rsidR="003556C2" w:rsidRDefault="003556C2" w:rsidP="003556C2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F1194D4" w14:textId="77777777" w:rsidR="003556C2" w:rsidRDefault="003556C2" w:rsidP="003556C2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0087585E" w14:textId="77777777" w:rsidR="003556C2" w:rsidRDefault="003556C2" w:rsidP="003556C2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355CF56" w14:textId="77777777" w:rsidR="003556C2" w:rsidRDefault="003556C2" w:rsidP="003556C2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3556C2" w14:paraId="3D672431" w14:textId="77777777" w:rsidTr="003556C2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ED270F5" w14:textId="77777777" w:rsidR="003556C2" w:rsidRDefault="003556C2" w:rsidP="003556C2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A44251F" w14:textId="77777777" w:rsidR="003556C2" w:rsidRDefault="003556C2" w:rsidP="003556C2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350DFFD" w14:textId="77777777" w:rsidR="003556C2" w:rsidRDefault="003556C2" w:rsidP="003556C2">
            <w:pPr>
              <w:jc w:val="center"/>
            </w:pPr>
            <w:r>
              <w:t>4</w:t>
            </w:r>
            <w:r>
              <w:br/>
            </w:r>
            <w:r>
              <w:br/>
              <w:t>Independence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0ADE2EC" w14:textId="77777777" w:rsidR="003556C2" w:rsidRDefault="003556C2" w:rsidP="003556C2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9E754CC" w14:textId="77777777" w:rsidR="003556C2" w:rsidRDefault="003556C2" w:rsidP="003556C2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AACE083" w14:textId="77777777" w:rsidR="003556C2" w:rsidRDefault="003556C2" w:rsidP="003556C2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52DE997" w14:textId="77777777" w:rsidR="003556C2" w:rsidRDefault="003556C2" w:rsidP="003556C2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3556C2" w14:paraId="574BBF3D" w14:textId="77777777" w:rsidTr="003556C2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8E43994" w14:textId="77777777" w:rsidR="003556C2" w:rsidRDefault="003556C2" w:rsidP="003556C2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681AB13" w14:textId="77777777" w:rsidR="003556C2" w:rsidRDefault="003556C2" w:rsidP="003556C2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78CB63E" w14:textId="77777777" w:rsidR="003556C2" w:rsidRDefault="003556C2" w:rsidP="003556C2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C384728" w14:textId="77777777" w:rsidR="003556C2" w:rsidRDefault="003556C2" w:rsidP="003556C2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60EB32F" w14:textId="77777777" w:rsidR="003556C2" w:rsidRDefault="003556C2" w:rsidP="003556C2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CFCC9E6" w14:textId="77777777" w:rsidR="003556C2" w:rsidRDefault="003556C2" w:rsidP="003556C2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8DA3C65" w14:textId="77777777" w:rsidR="003556C2" w:rsidRDefault="003556C2" w:rsidP="003556C2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3556C2" w14:paraId="282F5307" w14:textId="77777777" w:rsidTr="003556C2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FF46B1E" w14:textId="77777777" w:rsidR="003556C2" w:rsidRDefault="003556C2" w:rsidP="003556C2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EBE1D37" w14:textId="77777777" w:rsidR="003556C2" w:rsidRDefault="003556C2" w:rsidP="003556C2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E738D1D" w14:textId="77777777" w:rsidR="003556C2" w:rsidRDefault="003556C2" w:rsidP="003556C2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1F96BF9" w14:textId="77777777" w:rsidR="003556C2" w:rsidRDefault="003556C2" w:rsidP="003556C2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8B01284" w14:textId="77777777" w:rsidR="003556C2" w:rsidRDefault="003556C2" w:rsidP="003556C2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5C30A60" w14:textId="77777777" w:rsidR="003556C2" w:rsidRDefault="003556C2" w:rsidP="003556C2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671D61A" w14:textId="77777777" w:rsidR="003556C2" w:rsidRDefault="003556C2" w:rsidP="003556C2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3556C2" w14:paraId="7E54E15B" w14:textId="77777777" w:rsidTr="003556C2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A90F422" w14:textId="77777777" w:rsidR="003556C2" w:rsidRDefault="003556C2" w:rsidP="003556C2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5F285DB" w14:textId="77777777" w:rsidR="003556C2" w:rsidRDefault="003556C2" w:rsidP="003556C2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40603AB" w14:textId="77777777" w:rsidR="003556C2" w:rsidRDefault="003556C2" w:rsidP="003556C2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5C77A2F" w14:textId="77777777" w:rsidR="003556C2" w:rsidRDefault="003556C2" w:rsidP="003556C2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0A7265B" w14:textId="77777777" w:rsidR="003556C2" w:rsidRDefault="003556C2" w:rsidP="003556C2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47773D43" w14:textId="77777777" w:rsidR="003556C2" w:rsidRDefault="003556C2" w:rsidP="003556C2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447602C4" w14:textId="77777777" w:rsidR="003556C2" w:rsidRDefault="003556C2" w:rsidP="003556C2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3556C2" w14:paraId="662DDE90" w14:textId="77777777" w:rsidTr="003556C2">
        <w:trPr>
          <w:trHeight w:val="1340"/>
        </w:trPr>
        <w:tc>
          <w:tcPr>
            <w:tcW w:w="1882" w:type="dxa"/>
            <w:shd w:val="clear" w:color="auto" w:fill="auto"/>
          </w:tcPr>
          <w:p w14:paraId="19565D31" w14:textId="77777777" w:rsidR="003556C2" w:rsidRDefault="003556C2" w:rsidP="003556C2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141E177" w14:textId="77777777" w:rsidR="003556C2" w:rsidRDefault="003556C2" w:rsidP="003556C2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777362B3" w14:textId="77777777" w:rsidR="003556C2" w:rsidRDefault="003556C2" w:rsidP="003556C2">
            <w:pPr>
              <w:jc w:val="center"/>
            </w:pPr>
          </w:p>
        </w:tc>
        <w:tc>
          <w:tcPr>
            <w:tcW w:w="1882" w:type="dxa"/>
          </w:tcPr>
          <w:p w14:paraId="209E7061" w14:textId="77777777" w:rsidR="003556C2" w:rsidRDefault="003556C2" w:rsidP="003556C2">
            <w:pPr>
              <w:jc w:val="center"/>
            </w:pPr>
          </w:p>
        </w:tc>
        <w:tc>
          <w:tcPr>
            <w:tcW w:w="1882" w:type="dxa"/>
          </w:tcPr>
          <w:p w14:paraId="7949FCBF" w14:textId="77777777" w:rsidR="003556C2" w:rsidRDefault="003556C2" w:rsidP="003556C2">
            <w:pPr>
              <w:jc w:val="center"/>
            </w:pPr>
          </w:p>
        </w:tc>
        <w:tc>
          <w:tcPr>
            <w:tcW w:w="1883" w:type="dxa"/>
          </w:tcPr>
          <w:p w14:paraId="26721E7A" w14:textId="77777777" w:rsidR="003556C2" w:rsidRDefault="003556C2" w:rsidP="003556C2">
            <w:pPr>
              <w:jc w:val="center"/>
            </w:pPr>
          </w:p>
        </w:tc>
        <w:tc>
          <w:tcPr>
            <w:tcW w:w="1883" w:type="dxa"/>
          </w:tcPr>
          <w:p w14:paraId="0308082A" w14:textId="77777777" w:rsidR="003556C2" w:rsidRDefault="003556C2" w:rsidP="003556C2">
            <w:pPr>
              <w:jc w:val="center"/>
            </w:pPr>
          </w:p>
        </w:tc>
      </w:tr>
    </w:tbl>
    <w:p w14:paraId="08C03A12" w14:textId="77777777" w:rsidR="007268E4" w:rsidRPr="00BB4F60" w:rsidRDefault="003556C2" w:rsidP="003556C2">
      <w:pPr>
        <w:jc w:val="center"/>
      </w:pPr>
      <w:r>
        <w:t>© EditableCalendar.Com</w:t>
      </w:r>
    </w:p>
    <w:sectPr w:rsidR="007268E4" w:rsidRPr="00BB4F60" w:rsidSect="003556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6F60" w14:textId="77777777" w:rsidR="00A7586D" w:rsidRDefault="00A7586D" w:rsidP="005762FE">
      <w:r>
        <w:separator/>
      </w:r>
    </w:p>
  </w:endnote>
  <w:endnote w:type="continuationSeparator" w:id="0">
    <w:p w14:paraId="44475FD3" w14:textId="77777777" w:rsidR="00A7586D" w:rsidRDefault="00A7586D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8F34" w14:textId="77777777" w:rsidR="00A7586D" w:rsidRDefault="00A7586D" w:rsidP="005762FE">
      <w:r>
        <w:separator/>
      </w:r>
    </w:p>
  </w:footnote>
  <w:footnote w:type="continuationSeparator" w:id="0">
    <w:p w14:paraId="5DC5C0FA" w14:textId="77777777" w:rsidR="00A7586D" w:rsidRDefault="00A7586D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C2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556C2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7586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093B"/>
  <w15:docId w15:val="{D4F26CA6-ABBE-4037-8984-C0FBE054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EditableCalendar-ok\5.april-2020-prin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Printable Calendar with Holidays</dc:title>
  <dc:subject/>
  <dc:creator>EditableCalendar.Com</dc:creator>
  <cp:keywords/>
  <dc:description>Download more at EditableCalendar.Com</dc:description>
  <cp:lastModifiedBy>Editable Calendar</cp:lastModifiedBy>
  <cp:revision>1</cp:revision>
  <dcterms:created xsi:type="dcterms:W3CDTF">2022-05-07T09:46:00Z</dcterms:created>
  <dcterms:modified xsi:type="dcterms:W3CDTF">2022-05-07T09:46:00Z</dcterms:modified>
</cp:coreProperties>
</file>