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4B87" w14:textId="77777777" w:rsidR="00D967FF" w:rsidRDefault="009619B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77D02D9D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8752C2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7EB8B6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810EF5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27BC1F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68D96A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697D9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702F725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4CB99B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72E4D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C0ADF2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DE11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116129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32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93D02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364AC5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DF47A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 w14:paraId="14404EE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5047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8C37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0F603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B93A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CF80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46734" w14:textId="77777777" w:rsidR="00D967FF" w:rsidRDefault="0056361A" w:rsidP="0056361A">
            <w:pPr>
              <w:pStyle w:val="CalendarText"/>
              <w:jc w:val="center"/>
            </w:pPr>
            <w:r w:rsidRPr="0056361A">
              <w:t>New Year's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83259" w14:textId="77777777" w:rsidR="00D967FF" w:rsidRDefault="00D967FF">
            <w:pPr>
              <w:pStyle w:val="CalendarText"/>
            </w:pPr>
          </w:p>
        </w:tc>
      </w:tr>
      <w:tr w:rsidR="00D967FF" w14:paraId="505DFA8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0EF0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FC9D2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E600B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678646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97041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83FBCE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6002F2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 w14:paraId="404598F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609CD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6E3D8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3C025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32C5A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68AA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1804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327AB" w14:textId="77777777" w:rsidR="00D967FF" w:rsidRDefault="00D967FF">
            <w:pPr>
              <w:pStyle w:val="CalendarText"/>
            </w:pPr>
          </w:p>
        </w:tc>
      </w:tr>
      <w:tr w:rsidR="00D967FF" w14:paraId="09C9C3B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0A57BB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D48185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F7983F6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85A7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4483C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80CB6D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08F5C9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 w14:paraId="2ADE936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64FC1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82EA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92969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91AB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3C1B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B696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66E7FC" w14:textId="77777777" w:rsidR="00D967FF" w:rsidRDefault="00D967FF">
            <w:pPr>
              <w:pStyle w:val="CalendarText"/>
            </w:pPr>
          </w:p>
        </w:tc>
      </w:tr>
      <w:tr w:rsidR="00D967FF" w14:paraId="21FA208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C99CC7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04746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0B1F1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B5C82D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D06A4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4A66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F1B6A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 w14:paraId="00494F9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FBE48" w14:textId="77777777" w:rsidR="00D967FF" w:rsidRDefault="0056361A" w:rsidP="0056361A">
            <w:pPr>
              <w:pStyle w:val="CalendarText"/>
              <w:jc w:val="center"/>
            </w:pPr>
            <w:r w:rsidRPr="0056361A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389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F6850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65B023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0BE3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D18D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EEF568" w14:textId="77777777" w:rsidR="00D967FF" w:rsidRDefault="00D967FF">
            <w:pPr>
              <w:pStyle w:val="CalendarText"/>
            </w:pPr>
          </w:p>
        </w:tc>
      </w:tr>
      <w:tr w:rsidR="00D967FF" w14:paraId="3FC0B6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7EAE78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1F7F2EE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F8BA7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0D670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542F7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56E104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02FD6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 w14:paraId="6CA379E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F120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D283A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2A9D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9773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F4CF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8DE0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B5A4A" w14:textId="77777777" w:rsidR="00D967FF" w:rsidRDefault="00D967FF">
            <w:pPr>
              <w:pStyle w:val="CalendarText"/>
            </w:pPr>
          </w:p>
        </w:tc>
      </w:tr>
      <w:tr w:rsidR="00D967FF" w14:paraId="68E0BB1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87CB5C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176CB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871294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08086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AF567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4FF8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ABD66" w14:textId="77777777" w:rsidR="00D967FF" w:rsidRDefault="00D967FF">
            <w:pPr>
              <w:pStyle w:val="Date"/>
            </w:pPr>
          </w:p>
        </w:tc>
      </w:tr>
      <w:tr w:rsidR="00D967FF" w14:paraId="5BCB049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76FED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B0D2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D4F1A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47750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6058F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41DF0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5437E" w14:textId="77777777" w:rsidR="00D967FF" w:rsidRDefault="00D967FF">
            <w:pPr>
              <w:pStyle w:val="CalendarText"/>
            </w:pPr>
          </w:p>
        </w:tc>
      </w:tr>
    </w:tbl>
    <w:p w14:paraId="167C5AE5" w14:textId="2B63D6AA" w:rsidR="00D967FF" w:rsidRDefault="00195496" w:rsidP="00195496">
      <w:pPr>
        <w:jc w:val="center"/>
      </w:pPr>
      <w:r>
        <w:t xml:space="preserve">© </w:t>
      </w:r>
      <w:r w:rsidR="00AB3197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95496"/>
    <w:rsid w:val="001C6C31"/>
    <w:rsid w:val="002C6F54"/>
    <w:rsid w:val="00335FFD"/>
    <w:rsid w:val="003F32D0"/>
    <w:rsid w:val="00521CAA"/>
    <w:rsid w:val="0056361A"/>
    <w:rsid w:val="008712EC"/>
    <w:rsid w:val="009619B8"/>
    <w:rsid w:val="00AB3197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AAC1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2A830-FD9F-4F13-AEF4-32E6A094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Printable Calendar with Holidays</vt:lpstr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Printable Calendar with Holidays</dc:title>
  <dc:creator>AutoBVT</dc:creator>
  <cp:lastModifiedBy>admin</cp:lastModifiedBy>
  <cp:revision>5</cp:revision>
  <dcterms:created xsi:type="dcterms:W3CDTF">2018-11-20T03:22:00Z</dcterms:created>
  <dcterms:modified xsi:type="dcterms:W3CDTF">2019-05-20T03:13:00Z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