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AC531B" w:rsidRPr="00AC531B" w14:paraId="09784696" w14:textId="77777777" w:rsidTr="00AC531B">
        <w:trPr>
          <w:trHeight w:val="600"/>
        </w:trPr>
        <w:tc>
          <w:tcPr>
            <w:tcW w:w="13176" w:type="dxa"/>
            <w:gridSpan w:val="7"/>
          </w:tcPr>
          <w:p w14:paraId="3B1AAD54" w14:textId="77777777" w:rsidR="00AC531B" w:rsidRPr="00AC531B" w:rsidRDefault="00AC531B" w:rsidP="00AC531B">
            <w:pPr>
              <w:jc w:val="center"/>
              <w:rPr>
                <w:sz w:val="48"/>
              </w:rPr>
            </w:pPr>
            <w:r>
              <w:rPr>
                <w:sz w:val="48"/>
              </w:rPr>
              <w:t>December 2023</w:t>
            </w:r>
          </w:p>
        </w:tc>
      </w:tr>
      <w:tr w:rsidR="00AC531B" w14:paraId="60CB7822" w14:textId="77777777" w:rsidTr="00AC531B">
        <w:tc>
          <w:tcPr>
            <w:tcW w:w="1882" w:type="dxa"/>
          </w:tcPr>
          <w:p w14:paraId="66389E83" w14:textId="77777777" w:rsidR="00AC531B" w:rsidRDefault="00AC531B" w:rsidP="00AC531B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2526065F" w14:textId="77777777" w:rsidR="00AC531B" w:rsidRDefault="00AC531B" w:rsidP="00AC531B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3ECF2AE0" w14:textId="77777777" w:rsidR="00AC531B" w:rsidRDefault="00AC531B" w:rsidP="00AC531B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2CACAE57" w14:textId="77777777" w:rsidR="00AC531B" w:rsidRDefault="00AC531B" w:rsidP="00AC531B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77A906B6" w14:textId="77777777" w:rsidR="00AC531B" w:rsidRDefault="00AC531B" w:rsidP="00AC531B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A735C6B" w14:textId="77777777" w:rsidR="00AC531B" w:rsidRDefault="00AC531B" w:rsidP="00AC531B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6AD48B8" w14:textId="77777777" w:rsidR="00AC531B" w:rsidRDefault="00AC531B" w:rsidP="00AC531B">
            <w:pPr>
              <w:jc w:val="center"/>
            </w:pPr>
            <w:r>
              <w:t>Saturday</w:t>
            </w:r>
          </w:p>
        </w:tc>
      </w:tr>
      <w:tr w:rsidR="00AC531B" w14:paraId="331BED83" w14:textId="77777777" w:rsidTr="00AC531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78CCA084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D36E4EF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1DF97DC4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75A92FC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8C58BAA" w14:textId="77777777" w:rsidR="00AC531B" w:rsidRDefault="00AC531B" w:rsidP="00AC531B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D8BC27E" w14:textId="77777777" w:rsidR="00AC531B" w:rsidRDefault="00AC531B" w:rsidP="00AC531B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5B1050F" w14:textId="77777777" w:rsidR="00AC531B" w:rsidRDefault="00AC531B" w:rsidP="00AC531B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</w:tr>
      <w:tr w:rsidR="00AC531B" w14:paraId="219C2646" w14:textId="77777777" w:rsidTr="00AC531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7384FE" w14:textId="77777777" w:rsidR="00AC531B" w:rsidRDefault="00AC531B" w:rsidP="00AC531B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C1EC46" w14:textId="77777777" w:rsidR="00AC531B" w:rsidRDefault="00AC531B" w:rsidP="00AC531B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59217C4" w14:textId="77777777" w:rsidR="00AC531B" w:rsidRDefault="00AC531B" w:rsidP="00AC531B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0A687FB" w14:textId="77777777" w:rsidR="00AC531B" w:rsidRDefault="00AC531B" w:rsidP="00AC531B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BB707D" w14:textId="77777777" w:rsidR="00AC531B" w:rsidRDefault="00AC531B" w:rsidP="00AC531B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D7501D" w14:textId="77777777" w:rsidR="00AC531B" w:rsidRDefault="00AC531B" w:rsidP="00AC531B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329472B" w14:textId="77777777" w:rsidR="00AC531B" w:rsidRDefault="00AC531B" w:rsidP="00AC531B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</w:tr>
      <w:tr w:rsidR="00AC531B" w14:paraId="60065CF2" w14:textId="77777777" w:rsidTr="00AC531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E75033F" w14:textId="77777777" w:rsidR="00AC531B" w:rsidRDefault="00AC531B" w:rsidP="00AC531B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0A9473" w14:textId="77777777" w:rsidR="00AC531B" w:rsidRDefault="00AC531B" w:rsidP="00AC531B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EDF6B1" w14:textId="77777777" w:rsidR="00AC531B" w:rsidRDefault="00AC531B" w:rsidP="00AC531B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1DA1E4" w14:textId="77777777" w:rsidR="00AC531B" w:rsidRDefault="00AC531B" w:rsidP="00AC531B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D88D83" w14:textId="77777777" w:rsidR="00AC531B" w:rsidRDefault="00AC531B" w:rsidP="00AC531B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6BB97A6F" w14:textId="77777777" w:rsidR="00AC531B" w:rsidRDefault="00AC531B" w:rsidP="00AC531B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59AD5BC" w14:textId="77777777" w:rsidR="00AC531B" w:rsidRDefault="00AC531B" w:rsidP="00AC531B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</w:tr>
      <w:tr w:rsidR="00AC531B" w14:paraId="1CD565F6" w14:textId="77777777" w:rsidTr="00AC531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F288CF9" w14:textId="77777777" w:rsidR="00AC531B" w:rsidRDefault="00AC531B" w:rsidP="00AC531B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1B51D3A" w14:textId="77777777" w:rsidR="00AC531B" w:rsidRDefault="00AC531B" w:rsidP="00AC531B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2EFBC9" w14:textId="77777777" w:rsidR="00AC531B" w:rsidRDefault="00AC531B" w:rsidP="00AC531B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7E0CF6" w14:textId="77777777" w:rsidR="00AC531B" w:rsidRDefault="00AC531B" w:rsidP="00AC531B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BC41A06" w14:textId="77777777" w:rsidR="00AC531B" w:rsidRDefault="00AC531B" w:rsidP="00AC531B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D273E28" w14:textId="77777777" w:rsidR="00AC531B" w:rsidRDefault="00AC531B" w:rsidP="00AC531B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588669D" w14:textId="77777777" w:rsidR="00AC531B" w:rsidRDefault="00AC531B" w:rsidP="00AC531B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</w:tr>
      <w:tr w:rsidR="00AC531B" w14:paraId="7E83AD5B" w14:textId="77777777" w:rsidTr="00AC531B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1B54870" w14:textId="77777777" w:rsidR="00AC531B" w:rsidRDefault="00AC531B" w:rsidP="00AC531B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2A8C1C2" w14:textId="77777777" w:rsidR="00AC531B" w:rsidRDefault="00AC531B" w:rsidP="00AC531B">
            <w:pPr>
              <w:jc w:val="center"/>
            </w:pPr>
            <w:r>
              <w:t>25</w:t>
            </w:r>
            <w:r>
              <w:br/>
            </w:r>
            <w:r>
              <w:br/>
              <w:t>Christmas Day</w:t>
            </w:r>
          </w:p>
        </w:tc>
        <w:tc>
          <w:tcPr>
            <w:tcW w:w="1882" w:type="dxa"/>
            <w:shd w:val="clear" w:color="auto" w:fill="auto"/>
          </w:tcPr>
          <w:p w14:paraId="7F1E1DD8" w14:textId="77777777" w:rsidR="00AC531B" w:rsidRDefault="00AC531B" w:rsidP="00AC531B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16BD6AA" w14:textId="77777777" w:rsidR="00AC531B" w:rsidRDefault="00AC531B" w:rsidP="00AC531B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1170083" w14:textId="77777777" w:rsidR="00AC531B" w:rsidRDefault="00AC531B" w:rsidP="00AC531B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A7B89BD" w14:textId="77777777" w:rsidR="00AC531B" w:rsidRDefault="00AC531B" w:rsidP="00AC531B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06003F0" w14:textId="77777777" w:rsidR="00AC531B" w:rsidRDefault="00AC531B" w:rsidP="00AC531B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</w:tr>
      <w:tr w:rsidR="00AC531B" w14:paraId="14B69AF1" w14:textId="77777777" w:rsidTr="00AC531B">
        <w:trPr>
          <w:trHeight w:val="1340"/>
        </w:trPr>
        <w:tc>
          <w:tcPr>
            <w:tcW w:w="1882" w:type="dxa"/>
            <w:shd w:val="clear" w:color="auto" w:fill="auto"/>
          </w:tcPr>
          <w:p w14:paraId="1C9E6B7B" w14:textId="77777777" w:rsidR="00AC531B" w:rsidRDefault="00AC531B" w:rsidP="00AC531B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048E1372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</w:tcPr>
          <w:p w14:paraId="598CB402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</w:tcPr>
          <w:p w14:paraId="05E2A864" w14:textId="77777777" w:rsidR="00AC531B" w:rsidRDefault="00AC531B" w:rsidP="00AC531B">
            <w:pPr>
              <w:jc w:val="center"/>
            </w:pPr>
          </w:p>
        </w:tc>
        <w:tc>
          <w:tcPr>
            <w:tcW w:w="1882" w:type="dxa"/>
          </w:tcPr>
          <w:p w14:paraId="6362BAE0" w14:textId="77777777" w:rsidR="00AC531B" w:rsidRDefault="00AC531B" w:rsidP="00AC531B">
            <w:pPr>
              <w:jc w:val="center"/>
            </w:pPr>
          </w:p>
        </w:tc>
        <w:tc>
          <w:tcPr>
            <w:tcW w:w="1883" w:type="dxa"/>
          </w:tcPr>
          <w:p w14:paraId="5DA80634" w14:textId="77777777" w:rsidR="00AC531B" w:rsidRDefault="00AC531B" w:rsidP="00AC531B">
            <w:pPr>
              <w:jc w:val="center"/>
            </w:pPr>
          </w:p>
        </w:tc>
        <w:tc>
          <w:tcPr>
            <w:tcW w:w="1883" w:type="dxa"/>
          </w:tcPr>
          <w:p w14:paraId="1202E923" w14:textId="77777777" w:rsidR="00AC531B" w:rsidRDefault="00AC531B" w:rsidP="00AC531B">
            <w:pPr>
              <w:jc w:val="center"/>
            </w:pPr>
          </w:p>
        </w:tc>
      </w:tr>
    </w:tbl>
    <w:p w14:paraId="3C62BE02" w14:textId="77777777" w:rsidR="007268E4" w:rsidRPr="00BB4F60" w:rsidRDefault="00AC531B" w:rsidP="00AC531B">
      <w:pPr>
        <w:jc w:val="center"/>
      </w:pPr>
      <w:r>
        <w:t>© EditableCalendar.Com</w:t>
      </w:r>
    </w:p>
    <w:sectPr w:rsidR="007268E4" w:rsidRPr="00BB4F60" w:rsidSect="00AC53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25D1" w14:textId="77777777" w:rsidR="001C10B5" w:rsidRDefault="001C10B5" w:rsidP="005762FE">
      <w:r>
        <w:separator/>
      </w:r>
    </w:p>
  </w:endnote>
  <w:endnote w:type="continuationSeparator" w:id="0">
    <w:p w14:paraId="1D2D9EB0" w14:textId="77777777" w:rsidR="001C10B5" w:rsidRDefault="001C10B5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5465C" w14:textId="77777777" w:rsidR="001C10B5" w:rsidRDefault="001C10B5" w:rsidP="005762FE">
      <w:r>
        <w:separator/>
      </w:r>
    </w:p>
  </w:footnote>
  <w:footnote w:type="continuationSeparator" w:id="0">
    <w:p w14:paraId="4B386008" w14:textId="77777777" w:rsidR="001C10B5" w:rsidRDefault="001C10B5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31B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C10B5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C531B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B9FF"/>
  <w15:docId w15:val="{EDB4F308-1D8F-416D-AC0F-49C4F0B2D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2022-05-07T09:49:00Z</dcterms:created>
  <dcterms:modified xsi:type="dcterms:W3CDTF">2022-05-07T09:50:00Z</dcterms:modified>
</cp:coreProperties>
</file>